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319F" w14:textId="77777777" w:rsidR="009F1FC9" w:rsidRPr="009C7DF0" w:rsidRDefault="009F1FC9" w:rsidP="009F1FC9">
      <w:pPr>
        <w:pStyle w:val="NoSpacing"/>
        <w:rPr>
          <w:rFonts w:ascii="Comic Sans MS" w:hAnsi="Comic Sans MS"/>
          <w:noProof/>
          <w:lang w:eastAsia="en-AU"/>
        </w:rPr>
      </w:pPr>
      <w:bookmarkStart w:id="0" w:name="_GoBack"/>
      <w:bookmarkEnd w:id="0"/>
    </w:p>
    <w:p w14:paraId="7D32DFAD" w14:textId="77777777" w:rsidR="00934731" w:rsidRPr="009C7DF0" w:rsidRDefault="00934731" w:rsidP="00EB3AB8">
      <w:pPr>
        <w:pStyle w:val="NoSpacing"/>
        <w:rPr>
          <w:rFonts w:ascii="Comic Sans MS" w:hAnsi="Comic Sans MS"/>
          <w:b/>
          <w:sz w:val="36"/>
          <w:szCs w:val="48"/>
        </w:rPr>
      </w:pPr>
    </w:p>
    <w:p w14:paraId="72BCD340" w14:textId="77777777" w:rsidR="00EB3AB8" w:rsidRDefault="00EB3AB8" w:rsidP="00D15F88">
      <w:pPr>
        <w:pStyle w:val="NoSpacing"/>
        <w:jc w:val="center"/>
        <w:rPr>
          <w:rFonts w:ascii="Comic Sans MS" w:hAnsi="Comic Sans MS"/>
          <w:b/>
          <w:sz w:val="36"/>
          <w:szCs w:val="48"/>
        </w:rPr>
      </w:pPr>
    </w:p>
    <w:p w14:paraId="23BBE9AF" w14:textId="77777777" w:rsidR="00D15F88" w:rsidRPr="009C7DF0" w:rsidRDefault="00D15F88" w:rsidP="00D15F88">
      <w:pPr>
        <w:pStyle w:val="NoSpacing"/>
        <w:jc w:val="center"/>
        <w:rPr>
          <w:rFonts w:ascii="Comic Sans MS" w:hAnsi="Comic Sans MS"/>
          <w:b/>
          <w:sz w:val="36"/>
          <w:szCs w:val="48"/>
        </w:rPr>
      </w:pPr>
      <w:r w:rsidRPr="009C7DF0">
        <w:rPr>
          <w:rFonts w:ascii="Comic Sans MS" w:hAnsi="Comic Sans MS"/>
          <w:b/>
          <w:sz w:val="36"/>
          <w:szCs w:val="48"/>
        </w:rPr>
        <w:t>EXTRA – CURRICULAR PROGRAMS</w:t>
      </w:r>
    </w:p>
    <w:p w14:paraId="7B009F89" w14:textId="591FD006" w:rsidR="002937B6" w:rsidRPr="009C7DF0" w:rsidRDefault="008134DB" w:rsidP="00D15F88">
      <w:pPr>
        <w:pStyle w:val="NoSpacing"/>
        <w:jc w:val="center"/>
        <w:rPr>
          <w:rFonts w:ascii="Comic Sans MS" w:hAnsi="Comic Sans MS"/>
          <w:b/>
          <w:sz w:val="36"/>
          <w:szCs w:val="48"/>
        </w:rPr>
      </w:pPr>
      <w:r>
        <w:rPr>
          <w:rFonts w:ascii="Comic Sans MS" w:hAnsi="Comic Sans MS"/>
          <w:b/>
          <w:sz w:val="36"/>
          <w:szCs w:val="48"/>
        </w:rPr>
        <w:t xml:space="preserve">Term </w:t>
      </w:r>
      <w:r w:rsidR="00AE755C">
        <w:rPr>
          <w:rFonts w:ascii="Comic Sans MS" w:hAnsi="Comic Sans MS"/>
          <w:b/>
          <w:sz w:val="36"/>
          <w:szCs w:val="48"/>
        </w:rPr>
        <w:t>4</w:t>
      </w:r>
      <w:r w:rsidR="004E5D8E">
        <w:rPr>
          <w:rFonts w:ascii="Comic Sans MS" w:hAnsi="Comic Sans MS"/>
          <w:b/>
          <w:sz w:val="36"/>
          <w:szCs w:val="48"/>
        </w:rPr>
        <w:t>, 2019</w:t>
      </w:r>
    </w:p>
    <w:p w14:paraId="61F5371D" w14:textId="77777777" w:rsidR="002937B6" w:rsidRPr="009C7DF0" w:rsidRDefault="002937B6" w:rsidP="00D15F88">
      <w:pPr>
        <w:pStyle w:val="NoSpacing"/>
        <w:jc w:val="center"/>
        <w:rPr>
          <w:rFonts w:ascii="Comic Sans MS" w:hAnsi="Comic Sans MS"/>
          <w:b/>
          <w:sz w:val="36"/>
          <w:szCs w:val="48"/>
        </w:rPr>
      </w:pPr>
    </w:p>
    <w:p w14:paraId="1750468E" w14:textId="77777777" w:rsidR="00D90D58" w:rsidRPr="009C7DF0" w:rsidRDefault="002937B6" w:rsidP="00B71841">
      <w:pPr>
        <w:pStyle w:val="NoSpacing"/>
        <w:jc w:val="both"/>
        <w:rPr>
          <w:rFonts w:ascii="Comic Sans MS" w:hAnsi="Comic Sans MS"/>
          <w:sz w:val="24"/>
          <w:szCs w:val="48"/>
        </w:rPr>
      </w:pPr>
      <w:r w:rsidRPr="009C7DF0">
        <w:rPr>
          <w:rFonts w:ascii="Comic Sans MS" w:hAnsi="Comic Sans MS"/>
          <w:sz w:val="24"/>
          <w:szCs w:val="48"/>
        </w:rPr>
        <w:t xml:space="preserve">We </w:t>
      </w:r>
      <w:r w:rsidR="00B71841" w:rsidRPr="009C7DF0">
        <w:rPr>
          <w:rFonts w:ascii="Comic Sans MS" w:hAnsi="Comic Sans MS"/>
          <w:sz w:val="24"/>
          <w:szCs w:val="48"/>
        </w:rPr>
        <w:t xml:space="preserve">are pleased to once again share with our community the range of extra-curricular programs we continue to make available. We </w:t>
      </w:r>
      <w:r w:rsidR="00E057F1" w:rsidRPr="009C7DF0">
        <w:rPr>
          <w:rFonts w:ascii="Comic Sans MS" w:hAnsi="Comic Sans MS"/>
          <w:sz w:val="24"/>
          <w:szCs w:val="48"/>
        </w:rPr>
        <w:t>aim for</w:t>
      </w:r>
      <w:r w:rsidR="00B71841" w:rsidRPr="009C7DF0">
        <w:rPr>
          <w:rFonts w:ascii="Comic Sans MS" w:hAnsi="Comic Sans MS"/>
          <w:sz w:val="24"/>
          <w:szCs w:val="48"/>
        </w:rPr>
        <w:t xml:space="preserve"> all of our students to have access to and appreciate the positive effects of participating in extra-curricular activities and so we remain dedicated to the provision of learning experiences that are of an exceptionally high quality. </w:t>
      </w:r>
      <w:r w:rsidR="00D90D58" w:rsidRPr="009C7DF0">
        <w:rPr>
          <w:rFonts w:ascii="Comic Sans MS" w:hAnsi="Comic Sans MS"/>
          <w:sz w:val="24"/>
          <w:szCs w:val="48"/>
        </w:rPr>
        <w:t xml:space="preserve"> </w:t>
      </w:r>
    </w:p>
    <w:p w14:paraId="7DAF6217" w14:textId="0EEF9B07" w:rsidR="00D15F88" w:rsidRPr="009C7DF0" w:rsidRDefault="00D15F88" w:rsidP="00D15F88">
      <w:pPr>
        <w:pStyle w:val="NoSpacing"/>
        <w:jc w:val="both"/>
        <w:rPr>
          <w:rFonts w:ascii="Comic Sans MS" w:hAnsi="Comic Sans MS"/>
          <w:sz w:val="24"/>
          <w:szCs w:val="48"/>
        </w:rPr>
      </w:pPr>
      <w:r w:rsidRPr="009C7DF0">
        <w:rPr>
          <w:rFonts w:ascii="Comic Sans MS" w:hAnsi="Comic Sans MS"/>
          <w:sz w:val="24"/>
          <w:szCs w:val="48"/>
        </w:rPr>
        <w:t xml:space="preserve">As a </w:t>
      </w:r>
      <w:r w:rsidR="00D027FF" w:rsidRPr="009C7DF0">
        <w:rPr>
          <w:rFonts w:ascii="Comic Sans MS" w:hAnsi="Comic Sans MS"/>
          <w:sz w:val="24"/>
          <w:szCs w:val="48"/>
        </w:rPr>
        <w:t>result,</w:t>
      </w:r>
      <w:r w:rsidRPr="009C7DF0">
        <w:rPr>
          <w:rFonts w:ascii="Comic Sans MS" w:hAnsi="Comic Sans MS"/>
          <w:sz w:val="24"/>
          <w:szCs w:val="48"/>
        </w:rPr>
        <w:t xml:space="preserve"> we proudly offer the following extra-curricular programs</w:t>
      </w:r>
      <w:r w:rsidR="00D027FF">
        <w:rPr>
          <w:rFonts w:ascii="Comic Sans MS" w:hAnsi="Comic Sans MS"/>
          <w:sz w:val="24"/>
          <w:szCs w:val="48"/>
        </w:rPr>
        <w:t>:</w:t>
      </w:r>
    </w:p>
    <w:p w14:paraId="309D40B6" w14:textId="2D222CAB" w:rsidR="00B51156" w:rsidRPr="009C7DF0" w:rsidRDefault="00B51156" w:rsidP="00B51156">
      <w:pPr>
        <w:pStyle w:val="NoSpacing"/>
        <w:jc w:val="both"/>
        <w:rPr>
          <w:rFonts w:ascii="Comic Sans MS" w:hAnsi="Comic Sans MS"/>
          <w:sz w:val="24"/>
          <w:szCs w:val="48"/>
        </w:rPr>
        <w:sectPr w:rsidR="00B51156" w:rsidRPr="009C7DF0" w:rsidSect="00934731">
          <w:footerReference w:type="default" r:id="rId7"/>
          <w:pgSz w:w="11906" w:h="16838"/>
          <w:pgMar w:top="142" w:right="1440" w:bottom="142" w:left="1440" w:header="709" w:footer="0" w:gutter="0"/>
          <w:pgBorders w:offsetFrom="page">
            <w:top w:val="thinThickSmallGap" w:sz="24" w:space="24" w:color="009999"/>
            <w:left w:val="thinThickSmallGap" w:sz="24" w:space="24" w:color="009999"/>
            <w:bottom w:val="thickThinSmallGap" w:sz="24" w:space="24" w:color="009999"/>
            <w:right w:val="thickThinSmallGap" w:sz="24" w:space="24" w:color="009999"/>
          </w:pgBorders>
          <w:cols w:space="708"/>
          <w:docGrid w:linePitch="360"/>
        </w:sectPr>
      </w:pPr>
    </w:p>
    <w:p w14:paraId="0379568A" w14:textId="77777777" w:rsidR="00326177" w:rsidRPr="009C7DF0" w:rsidRDefault="00326177" w:rsidP="0088086F">
      <w:pPr>
        <w:pStyle w:val="NoSpacing"/>
        <w:rPr>
          <w:rFonts w:ascii="Comic Sans MS" w:hAnsi="Comic Sans MS"/>
          <w:b/>
          <w:sz w:val="24"/>
          <w:szCs w:val="48"/>
          <w:u w:val="single"/>
        </w:rPr>
        <w:sectPr w:rsidR="00326177" w:rsidRPr="009C7DF0" w:rsidSect="00326177">
          <w:type w:val="continuous"/>
          <w:pgSz w:w="11906" w:h="16838"/>
          <w:pgMar w:top="142" w:right="1440" w:bottom="142" w:left="1440" w:header="709" w:footer="0" w:gutter="0"/>
          <w:pgBorders w:offsetFrom="page">
            <w:top w:val="thinThickSmallGap" w:sz="24" w:space="24" w:color="009999"/>
            <w:left w:val="thinThickSmallGap" w:sz="24" w:space="24" w:color="009999"/>
            <w:bottom w:val="thickThinSmallGap" w:sz="24" w:space="24" w:color="009999"/>
            <w:right w:val="thickThinSmallGap" w:sz="24" w:space="24" w:color="009999"/>
          </w:pgBorders>
          <w:cols w:num="2" w:space="708"/>
          <w:docGrid w:linePitch="360"/>
        </w:sectPr>
      </w:pPr>
    </w:p>
    <w:p w14:paraId="60F9ADC5" w14:textId="77777777" w:rsidR="00326177" w:rsidRPr="009C7DF0" w:rsidRDefault="00326177" w:rsidP="0088086F">
      <w:pPr>
        <w:pStyle w:val="NoSpacing"/>
        <w:rPr>
          <w:rFonts w:ascii="Comic Sans MS" w:hAnsi="Comic Sans MS"/>
          <w:b/>
          <w:sz w:val="24"/>
          <w:szCs w:val="48"/>
          <w:u w:val="single"/>
        </w:rPr>
      </w:pPr>
    </w:p>
    <w:p w14:paraId="658C3CE6" w14:textId="77777777" w:rsidR="0088086F" w:rsidRPr="009C7DF0" w:rsidRDefault="0088086F" w:rsidP="0088086F">
      <w:pPr>
        <w:pStyle w:val="NoSpacing"/>
        <w:rPr>
          <w:rFonts w:ascii="Comic Sans MS" w:hAnsi="Comic Sans MS"/>
          <w:b/>
          <w:sz w:val="24"/>
          <w:szCs w:val="48"/>
          <w:u w:val="single"/>
        </w:rPr>
      </w:pPr>
      <w:r w:rsidRPr="009C7DF0">
        <w:rPr>
          <w:rFonts w:ascii="Comic Sans MS" w:hAnsi="Comic Sans MS"/>
          <w:b/>
          <w:sz w:val="24"/>
          <w:szCs w:val="48"/>
          <w:u w:val="single"/>
        </w:rPr>
        <w:t xml:space="preserve">School Run Programs </w:t>
      </w:r>
    </w:p>
    <w:p w14:paraId="1BC85671" w14:textId="77777777" w:rsidR="00B51156" w:rsidRPr="009C7DF0" w:rsidRDefault="00B51156" w:rsidP="0088086F">
      <w:pPr>
        <w:pStyle w:val="NoSpacing"/>
        <w:rPr>
          <w:rFonts w:ascii="Comic Sans MS" w:hAnsi="Comic Sans MS"/>
          <w:b/>
          <w:sz w:val="24"/>
          <w:szCs w:val="4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55"/>
        <w:gridCol w:w="2064"/>
      </w:tblGrid>
      <w:tr w:rsidR="00C146E9" w:rsidRPr="009C7DF0" w14:paraId="019661CD" w14:textId="77777777" w:rsidTr="00156108">
        <w:trPr>
          <w:jc w:val="center"/>
        </w:trPr>
        <w:tc>
          <w:tcPr>
            <w:tcW w:w="3397" w:type="dxa"/>
            <w:shd w:val="clear" w:color="auto" w:fill="auto"/>
          </w:tcPr>
          <w:p w14:paraId="500937B1" w14:textId="77777777" w:rsidR="00C146E9" w:rsidRPr="00EB3AB8" w:rsidRDefault="00C146E9" w:rsidP="00CE190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3AB8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3555" w:type="dxa"/>
          </w:tcPr>
          <w:p w14:paraId="1083A370" w14:textId="25A7AAC9" w:rsidR="00C146E9" w:rsidRPr="00EB3AB8" w:rsidRDefault="00C146E9" w:rsidP="00CE190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Day</w:t>
            </w:r>
          </w:p>
        </w:tc>
        <w:tc>
          <w:tcPr>
            <w:tcW w:w="2064" w:type="dxa"/>
            <w:shd w:val="clear" w:color="auto" w:fill="auto"/>
          </w:tcPr>
          <w:p w14:paraId="0CAA6FF9" w14:textId="76CC23BB" w:rsidR="00C146E9" w:rsidRPr="00EB3AB8" w:rsidRDefault="00C146E9" w:rsidP="00CE190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3AB8">
              <w:rPr>
                <w:rFonts w:ascii="Comic Sans MS" w:hAnsi="Comic Sans MS"/>
                <w:b/>
                <w:sz w:val="24"/>
                <w:szCs w:val="24"/>
              </w:rPr>
              <w:t>Age Group</w:t>
            </w:r>
          </w:p>
        </w:tc>
      </w:tr>
      <w:tr w:rsidR="00C146E9" w:rsidRPr="009C7DF0" w14:paraId="0B3E1F2C" w14:textId="77777777" w:rsidTr="00156108">
        <w:trPr>
          <w:jc w:val="center"/>
        </w:trPr>
        <w:tc>
          <w:tcPr>
            <w:tcW w:w="3397" w:type="dxa"/>
            <w:shd w:val="clear" w:color="auto" w:fill="auto"/>
          </w:tcPr>
          <w:p w14:paraId="0132ADBF" w14:textId="77777777" w:rsidR="00C146E9" w:rsidRPr="00EB3AB8" w:rsidRDefault="00C146E9" w:rsidP="008E6E4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3AB8">
              <w:rPr>
                <w:rFonts w:ascii="Comic Sans MS" w:hAnsi="Comic Sans MS"/>
                <w:sz w:val="24"/>
                <w:szCs w:val="24"/>
              </w:rPr>
              <w:t>Lunchtime Sports Training</w:t>
            </w:r>
          </w:p>
        </w:tc>
        <w:tc>
          <w:tcPr>
            <w:tcW w:w="3555" w:type="dxa"/>
          </w:tcPr>
          <w:p w14:paraId="1BAC03DC" w14:textId="25D19B92" w:rsidR="00C146E9" w:rsidRPr="00EB3AB8" w:rsidRDefault="005C7C5C" w:rsidP="00CE190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Tuesday, Wednesday </w:t>
            </w:r>
            <w:r w:rsidR="00156108">
              <w:rPr>
                <w:rFonts w:ascii="Comic Sans MS" w:hAnsi="Comic Sans MS"/>
                <w:sz w:val="24"/>
                <w:szCs w:val="24"/>
              </w:rPr>
              <w:t>&amp;</w:t>
            </w:r>
            <w:r w:rsidR="00C146E9">
              <w:rPr>
                <w:rFonts w:ascii="Comic Sans MS" w:hAnsi="Comic Sans MS"/>
                <w:sz w:val="24"/>
                <w:szCs w:val="24"/>
              </w:rPr>
              <w:t xml:space="preserve"> Thursday</w:t>
            </w:r>
          </w:p>
        </w:tc>
        <w:tc>
          <w:tcPr>
            <w:tcW w:w="2064" w:type="dxa"/>
            <w:shd w:val="clear" w:color="auto" w:fill="auto"/>
          </w:tcPr>
          <w:p w14:paraId="10403BAD" w14:textId="2521C5BF" w:rsidR="00C146E9" w:rsidRPr="00EB3AB8" w:rsidRDefault="00C146E9" w:rsidP="00CE190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3AB8">
              <w:rPr>
                <w:rFonts w:ascii="Comic Sans MS" w:hAnsi="Comic Sans MS"/>
                <w:sz w:val="24"/>
                <w:szCs w:val="24"/>
              </w:rPr>
              <w:t>Year 5 and 6</w:t>
            </w:r>
          </w:p>
        </w:tc>
      </w:tr>
      <w:tr w:rsidR="00C146E9" w:rsidRPr="009C7DF0" w14:paraId="4AE0A6A3" w14:textId="77777777" w:rsidTr="00156108">
        <w:trPr>
          <w:jc w:val="center"/>
        </w:trPr>
        <w:tc>
          <w:tcPr>
            <w:tcW w:w="3397" w:type="dxa"/>
            <w:shd w:val="clear" w:color="auto" w:fill="auto"/>
          </w:tcPr>
          <w:p w14:paraId="693E9277" w14:textId="7786B440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3AB8">
              <w:rPr>
                <w:rFonts w:ascii="Comic Sans MS" w:hAnsi="Comic Sans MS"/>
                <w:sz w:val="24"/>
                <w:szCs w:val="24"/>
              </w:rPr>
              <w:t>School Choir</w:t>
            </w:r>
          </w:p>
        </w:tc>
        <w:tc>
          <w:tcPr>
            <w:tcW w:w="3555" w:type="dxa"/>
          </w:tcPr>
          <w:p w14:paraId="395A3DB5" w14:textId="25AFCDEE" w:rsidR="00C146E9" w:rsidRDefault="00156108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2064" w:type="dxa"/>
            <w:shd w:val="clear" w:color="auto" w:fill="auto"/>
          </w:tcPr>
          <w:p w14:paraId="2085DF9F" w14:textId="311CCFBC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2 - 6</w:t>
            </w:r>
          </w:p>
        </w:tc>
      </w:tr>
      <w:tr w:rsidR="00C146E9" w:rsidRPr="009C7DF0" w14:paraId="7FC1FCA1" w14:textId="77777777" w:rsidTr="00156108">
        <w:trPr>
          <w:jc w:val="center"/>
        </w:trPr>
        <w:tc>
          <w:tcPr>
            <w:tcW w:w="3397" w:type="dxa"/>
            <w:shd w:val="clear" w:color="auto" w:fill="auto"/>
          </w:tcPr>
          <w:p w14:paraId="07828E6D" w14:textId="77777777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3AB8">
              <w:rPr>
                <w:rFonts w:ascii="Comic Sans MS" w:hAnsi="Comic Sans MS"/>
                <w:sz w:val="24"/>
                <w:szCs w:val="24"/>
              </w:rPr>
              <w:t>Mandarin Club</w:t>
            </w:r>
          </w:p>
        </w:tc>
        <w:tc>
          <w:tcPr>
            <w:tcW w:w="3555" w:type="dxa"/>
          </w:tcPr>
          <w:p w14:paraId="10BE7BB0" w14:textId="7C7EC09A" w:rsidR="00C146E9" w:rsidRDefault="00156108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</w:p>
        </w:tc>
        <w:tc>
          <w:tcPr>
            <w:tcW w:w="2064" w:type="dxa"/>
            <w:shd w:val="clear" w:color="auto" w:fill="auto"/>
          </w:tcPr>
          <w:p w14:paraId="369EA8E4" w14:textId="55FE1D7F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</w:tc>
      </w:tr>
      <w:tr w:rsidR="00C146E9" w:rsidRPr="009C7DF0" w14:paraId="458F93E4" w14:textId="77777777" w:rsidTr="00156108">
        <w:trPr>
          <w:jc w:val="center"/>
        </w:trPr>
        <w:tc>
          <w:tcPr>
            <w:tcW w:w="3397" w:type="dxa"/>
            <w:shd w:val="clear" w:color="auto" w:fill="auto"/>
          </w:tcPr>
          <w:p w14:paraId="69456A56" w14:textId="0453FA10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3AB8">
              <w:rPr>
                <w:rFonts w:ascii="Comic Sans MS" w:hAnsi="Comic Sans MS"/>
                <w:sz w:val="24"/>
                <w:szCs w:val="24"/>
              </w:rPr>
              <w:t>Dance Club</w:t>
            </w:r>
          </w:p>
        </w:tc>
        <w:tc>
          <w:tcPr>
            <w:tcW w:w="3555" w:type="dxa"/>
          </w:tcPr>
          <w:p w14:paraId="7B2FD615" w14:textId="2820A0A4" w:rsidR="00C146E9" w:rsidRPr="00EB3AB8" w:rsidRDefault="00156108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064" w:type="dxa"/>
            <w:shd w:val="clear" w:color="auto" w:fill="auto"/>
          </w:tcPr>
          <w:p w14:paraId="270D5556" w14:textId="56BDBEA0" w:rsidR="00C146E9" w:rsidRPr="00EB3AB8" w:rsidRDefault="00981B25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5-6</w:t>
            </w:r>
          </w:p>
        </w:tc>
      </w:tr>
      <w:tr w:rsidR="00C146E9" w:rsidRPr="009C7DF0" w14:paraId="6C401E6F" w14:textId="77777777" w:rsidTr="00156108">
        <w:trPr>
          <w:jc w:val="center"/>
        </w:trPr>
        <w:tc>
          <w:tcPr>
            <w:tcW w:w="3397" w:type="dxa"/>
            <w:shd w:val="clear" w:color="auto" w:fill="auto"/>
          </w:tcPr>
          <w:p w14:paraId="30296EE4" w14:textId="77777777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3AB8">
              <w:rPr>
                <w:rFonts w:ascii="Comic Sans MS" w:hAnsi="Comic Sans MS"/>
                <w:sz w:val="24"/>
                <w:szCs w:val="24"/>
              </w:rPr>
              <w:t xml:space="preserve">Library </w:t>
            </w:r>
          </w:p>
        </w:tc>
        <w:tc>
          <w:tcPr>
            <w:tcW w:w="3555" w:type="dxa"/>
          </w:tcPr>
          <w:p w14:paraId="084BFD2F" w14:textId="7938665B" w:rsidR="00C146E9" w:rsidRPr="00EB3AB8" w:rsidRDefault="00156108" w:rsidP="00113F0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</w:t>
            </w:r>
            <w:r w:rsidR="00981B25">
              <w:rPr>
                <w:rFonts w:ascii="Comic Sans MS" w:hAnsi="Comic Sans MS"/>
                <w:sz w:val="24"/>
                <w:szCs w:val="24"/>
              </w:rPr>
              <w:t xml:space="preserve">nday, </w:t>
            </w:r>
            <w:r w:rsidR="008134DB">
              <w:rPr>
                <w:rFonts w:ascii="Comic Sans MS" w:hAnsi="Comic Sans MS"/>
                <w:sz w:val="24"/>
                <w:szCs w:val="24"/>
              </w:rPr>
              <w:t>Thur</w:t>
            </w:r>
            <w:r>
              <w:rPr>
                <w:rFonts w:ascii="Comic Sans MS" w:hAnsi="Comic Sans MS"/>
                <w:sz w:val="24"/>
                <w:szCs w:val="24"/>
              </w:rPr>
              <w:t xml:space="preserve">sday &amp; </w:t>
            </w:r>
            <w:r w:rsidR="00113F05">
              <w:rPr>
                <w:rFonts w:ascii="Comic Sans MS" w:hAnsi="Comic Sans MS"/>
                <w:sz w:val="24"/>
                <w:szCs w:val="24"/>
              </w:rPr>
              <w:t>Friday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14:paraId="408FEB3B" w14:textId="7534DE95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3AB8">
              <w:rPr>
                <w:rFonts w:ascii="Comic Sans MS" w:hAnsi="Comic Sans MS"/>
                <w:sz w:val="24"/>
                <w:szCs w:val="24"/>
              </w:rPr>
              <w:t>Years Prep - 6</w:t>
            </w:r>
          </w:p>
        </w:tc>
      </w:tr>
      <w:tr w:rsidR="00C146E9" w:rsidRPr="009C7DF0" w14:paraId="2130533D" w14:textId="77777777" w:rsidTr="00156108">
        <w:trPr>
          <w:jc w:val="center"/>
        </w:trPr>
        <w:tc>
          <w:tcPr>
            <w:tcW w:w="3397" w:type="dxa"/>
            <w:shd w:val="clear" w:color="auto" w:fill="auto"/>
          </w:tcPr>
          <w:p w14:paraId="72DC66A8" w14:textId="77777777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3AB8">
              <w:rPr>
                <w:rFonts w:ascii="Comic Sans MS" w:hAnsi="Comic Sans MS"/>
                <w:sz w:val="24"/>
                <w:szCs w:val="24"/>
              </w:rPr>
              <w:t>Robotics</w:t>
            </w:r>
          </w:p>
        </w:tc>
        <w:tc>
          <w:tcPr>
            <w:tcW w:w="3555" w:type="dxa"/>
          </w:tcPr>
          <w:p w14:paraId="3E2E7254" w14:textId="77CF6587" w:rsidR="00C146E9" w:rsidRDefault="008134DB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</w:t>
            </w:r>
          </w:p>
        </w:tc>
        <w:tc>
          <w:tcPr>
            <w:tcW w:w="2064" w:type="dxa"/>
            <w:shd w:val="clear" w:color="auto" w:fill="auto"/>
          </w:tcPr>
          <w:p w14:paraId="0C5B2F40" w14:textId="663C9BB6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</w:tr>
      <w:tr w:rsidR="00C146E9" w:rsidRPr="009C7DF0" w14:paraId="0B999DB5" w14:textId="77777777" w:rsidTr="00156108">
        <w:trPr>
          <w:jc w:val="center"/>
        </w:trPr>
        <w:tc>
          <w:tcPr>
            <w:tcW w:w="3397" w:type="dxa"/>
            <w:shd w:val="clear" w:color="auto" w:fill="auto"/>
          </w:tcPr>
          <w:p w14:paraId="5DCB8094" w14:textId="14E12099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3AB8">
              <w:rPr>
                <w:rFonts w:ascii="Comic Sans MS" w:hAnsi="Comic Sans MS"/>
                <w:sz w:val="24"/>
                <w:szCs w:val="24"/>
              </w:rPr>
              <w:t xml:space="preserve">Lego </w:t>
            </w:r>
          </w:p>
        </w:tc>
        <w:tc>
          <w:tcPr>
            <w:tcW w:w="3555" w:type="dxa"/>
          </w:tcPr>
          <w:p w14:paraId="3D5EA97C" w14:textId="106599E4" w:rsidR="00C146E9" w:rsidRDefault="00981B25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Thursday and </w:t>
            </w:r>
            <w:r w:rsidR="00DA1AAF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2064" w:type="dxa"/>
            <w:shd w:val="clear" w:color="auto" w:fill="auto"/>
          </w:tcPr>
          <w:p w14:paraId="631083B5" w14:textId="313E480B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F-6</w:t>
            </w:r>
          </w:p>
        </w:tc>
      </w:tr>
      <w:tr w:rsidR="00C146E9" w:rsidRPr="009C7DF0" w14:paraId="1796A20E" w14:textId="77777777" w:rsidTr="00156108">
        <w:trPr>
          <w:jc w:val="center"/>
        </w:trPr>
        <w:tc>
          <w:tcPr>
            <w:tcW w:w="3397" w:type="dxa"/>
            <w:shd w:val="clear" w:color="auto" w:fill="auto"/>
          </w:tcPr>
          <w:p w14:paraId="1F43F243" w14:textId="27BF42F1" w:rsidR="00C146E9" w:rsidRPr="00EB3AB8" w:rsidRDefault="00981B25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Craft Club</w:t>
            </w:r>
          </w:p>
        </w:tc>
        <w:tc>
          <w:tcPr>
            <w:tcW w:w="3555" w:type="dxa"/>
          </w:tcPr>
          <w:p w14:paraId="47C66B7E" w14:textId="4712E91D" w:rsidR="00C146E9" w:rsidRPr="00EB3AB8" w:rsidRDefault="00DA1AAF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2064" w:type="dxa"/>
            <w:shd w:val="clear" w:color="auto" w:fill="auto"/>
          </w:tcPr>
          <w:p w14:paraId="0CB1AF16" w14:textId="34AE5B5F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F</w:t>
            </w:r>
            <w:r w:rsidR="00981B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-6</w:t>
            </w:r>
          </w:p>
        </w:tc>
      </w:tr>
      <w:tr w:rsidR="00C146E9" w:rsidRPr="009C7DF0" w14:paraId="09BFD5F7" w14:textId="77777777" w:rsidTr="00156108">
        <w:trPr>
          <w:jc w:val="center"/>
        </w:trPr>
        <w:tc>
          <w:tcPr>
            <w:tcW w:w="3397" w:type="dxa"/>
            <w:shd w:val="clear" w:color="auto" w:fill="auto"/>
          </w:tcPr>
          <w:p w14:paraId="24DF276B" w14:textId="3536F61C" w:rsidR="00C146E9" w:rsidRPr="00EB3AB8" w:rsidRDefault="00C146E9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3AB8">
              <w:rPr>
                <w:rFonts w:ascii="Comic Sans MS" w:hAnsi="Comic Sans MS"/>
                <w:sz w:val="24"/>
                <w:szCs w:val="24"/>
              </w:rPr>
              <w:t>Junior Action Group</w:t>
            </w:r>
          </w:p>
        </w:tc>
        <w:tc>
          <w:tcPr>
            <w:tcW w:w="3555" w:type="dxa"/>
          </w:tcPr>
          <w:p w14:paraId="63B21FBE" w14:textId="2E2F3E53" w:rsidR="00C146E9" w:rsidRPr="00EB3AB8" w:rsidRDefault="00981B25" w:rsidP="00981B2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064" w:type="dxa"/>
            <w:shd w:val="clear" w:color="auto" w:fill="auto"/>
          </w:tcPr>
          <w:p w14:paraId="1FF80AB7" w14:textId="66DB0217" w:rsidR="00C146E9" w:rsidRPr="00EB3AB8" w:rsidRDefault="00981B25" w:rsidP="002937B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</w:t>
            </w:r>
            <w:r w:rsidR="00C146E9" w:rsidRPr="00EB3AB8">
              <w:rPr>
                <w:rFonts w:ascii="Comic Sans MS" w:hAnsi="Comic Sans MS"/>
                <w:sz w:val="24"/>
                <w:szCs w:val="24"/>
              </w:rPr>
              <w:t xml:space="preserve"> - 6</w:t>
            </w:r>
          </w:p>
        </w:tc>
      </w:tr>
    </w:tbl>
    <w:p w14:paraId="57CBDA3D" w14:textId="77777777" w:rsidR="007C2430" w:rsidRDefault="007C2430" w:rsidP="006C59B8">
      <w:pPr>
        <w:pStyle w:val="NoSpacing"/>
        <w:rPr>
          <w:b/>
          <w:sz w:val="32"/>
          <w:szCs w:val="48"/>
        </w:rPr>
      </w:pPr>
    </w:p>
    <w:p w14:paraId="428038D7" w14:textId="77777777" w:rsidR="00326177" w:rsidRDefault="00326177" w:rsidP="006C59B8">
      <w:pPr>
        <w:pStyle w:val="NoSpacing"/>
        <w:rPr>
          <w:b/>
          <w:sz w:val="32"/>
          <w:szCs w:val="48"/>
        </w:rPr>
      </w:pPr>
    </w:p>
    <w:p w14:paraId="4C117269" w14:textId="77777777" w:rsidR="002937B6" w:rsidRDefault="002937B6" w:rsidP="006C59B8">
      <w:pPr>
        <w:pStyle w:val="NoSpacing"/>
        <w:rPr>
          <w:b/>
          <w:sz w:val="32"/>
          <w:szCs w:val="48"/>
        </w:rPr>
      </w:pPr>
    </w:p>
    <w:p w14:paraId="545F0BF9" w14:textId="77777777" w:rsidR="002937B6" w:rsidRDefault="002937B6" w:rsidP="006C59B8">
      <w:pPr>
        <w:pStyle w:val="NoSpacing"/>
        <w:rPr>
          <w:b/>
          <w:sz w:val="32"/>
          <w:szCs w:val="48"/>
        </w:rPr>
      </w:pPr>
    </w:p>
    <w:p w14:paraId="22641BC7" w14:textId="143DFE51" w:rsidR="00C146E9" w:rsidRDefault="00C146E9" w:rsidP="006C59B8">
      <w:pPr>
        <w:pStyle w:val="NoSpacing"/>
        <w:rPr>
          <w:b/>
          <w:sz w:val="32"/>
          <w:szCs w:val="48"/>
        </w:rPr>
      </w:pPr>
    </w:p>
    <w:p w14:paraId="2952351B" w14:textId="7B4E9478" w:rsidR="00D027FF" w:rsidRDefault="00D027FF" w:rsidP="006C59B8">
      <w:pPr>
        <w:pStyle w:val="NoSpacing"/>
        <w:rPr>
          <w:b/>
          <w:sz w:val="32"/>
          <w:szCs w:val="48"/>
        </w:rPr>
      </w:pPr>
    </w:p>
    <w:p w14:paraId="10A2C5A5" w14:textId="07528EF0" w:rsidR="00D027FF" w:rsidRDefault="00D027FF" w:rsidP="006C59B8">
      <w:pPr>
        <w:pStyle w:val="NoSpacing"/>
        <w:rPr>
          <w:b/>
          <w:sz w:val="32"/>
          <w:szCs w:val="48"/>
        </w:rPr>
      </w:pPr>
    </w:p>
    <w:p w14:paraId="05425220" w14:textId="65CD8F96" w:rsidR="00D027FF" w:rsidRDefault="00D027FF" w:rsidP="006C59B8">
      <w:pPr>
        <w:pStyle w:val="NoSpacing"/>
        <w:rPr>
          <w:b/>
          <w:sz w:val="32"/>
          <w:szCs w:val="48"/>
        </w:rPr>
      </w:pPr>
    </w:p>
    <w:p w14:paraId="1A0A5CEA" w14:textId="0913AFC1" w:rsidR="00D027FF" w:rsidRDefault="00D027FF" w:rsidP="006C59B8">
      <w:pPr>
        <w:pStyle w:val="NoSpacing"/>
        <w:rPr>
          <w:b/>
          <w:sz w:val="32"/>
          <w:szCs w:val="48"/>
        </w:rPr>
      </w:pPr>
    </w:p>
    <w:p w14:paraId="534A3C07" w14:textId="52305CC0" w:rsidR="00D027FF" w:rsidRDefault="00D027FF" w:rsidP="006C59B8">
      <w:pPr>
        <w:pStyle w:val="NoSpacing"/>
        <w:rPr>
          <w:b/>
          <w:sz w:val="32"/>
          <w:szCs w:val="48"/>
        </w:rPr>
      </w:pPr>
    </w:p>
    <w:p w14:paraId="2463103D" w14:textId="77777777" w:rsidR="00D027FF" w:rsidRDefault="00D027FF" w:rsidP="006C59B8">
      <w:pPr>
        <w:pStyle w:val="NoSpacing"/>
        <w:rPr>
          <w:b/>
          <w:sz w:val="32"/>
          <w:szCs w:val="48"/>
        </w:rPr>
      </w:pPr>
    </w:p>
    <w:p w14:paraId="758A61C3" w14:textId="77777777" w:rsidR="00C146E9" w:rsidRDefault="00C146E9" w:rsidP="006C59B8">
      <w:pPr>
        <w:pStyle w:val="NoSpacing"/>
        <w:rPr>
          <w:b/>
          <w:sz w:val="32"/>
          <w:szCs w:val="48"/>
        </w:rPr>
      </w:pPr>
    </w:p>
    <w:p w14:paraId="58D57DCC" w14:textId="77777777" w:rsidR="00C146E9" w:rsidRDefault="00C146E9" w:rsidP="006C59B8">
      <w:pPr>
        <w:pStyle w:val="NoSpacing"/>
        <w:rPr>
          <w:b/>
          <w:sz w:val="32"/>
          <w:szCs w:val="48"/>
        </w:rPr>
      </w:pPr>
    </w:p>
    <w:p w14:paraId="1147D866" w14:textId="77777777" w:rsidR="00C146E9" w:rsidRDefault="00C146E9" w:rsidP="006C59B8">
      <w:pPr>
        <w:pStyle w:val="NoSpacing"/>
        <w:rPr>
          <w:b/>
          <w:sz w:val="32"/>
          <w:szCs w:val="48"/>
        </w:rPr>
      </w:pPr>
    </w:p>
    <w:p w14:paraId="0C457A01" w14:textId="77777777" w:rsidR="00C146E9" w:rsidRDefault="00C146E9" w:rsidP="006C59B8">
      <w:pPr>
        <w:pStyle w:val="NoSpacing"/>
        <w:rPr>
          <w:b/>
          <w:sz w:val="32"/>
          <w:szCs w:val="48"/>
        </w:rPr>
      </w:pPr>
    </w:p>
    <w:p w14:paraId="106B3BF8" w14:textId="77777777" w:rsidR="00370CF8" w:rsidRDefault="002618EE" w:rsidP="006C59B8">
      <w:pPr>
        <w:pStyle w:val="NoSpacing"/>
        <w:rPr>
          <w:b/>
          <w:sz w:val="32"/>
          <w:szCs w:val="48"/>
        </w:rPr>
      </w:pPr>
      <w:r w:rsidRPr="00934731">
        <w:rPr>
          <w:b/>
          <w:sz w:val="32"/>
          <w:szCs w:val="48"/>
        </w:rPr>
        <w:t>External Providers</w:t>
      </w:r>
      <w:r w:rsidR="00934731">
        <w:rPr>
          <w:b/>
          <w:sz w:val="32"/>
          <w:szCs w:val="48"/>
        </w:rPr>
        <w:t>;</w:t>
      </w:r>
    </w:p>
    <w:p w14:paraId="239B12C8" w14:textId="77777777" w:rsidR="00500A45" w:rsidRDefault="00500A45" w:rsidP="006C59B8">
      <w:pPr>
        <w:pStyle w:val="NoSpacing"/>
        <w:rPr>
          <w:b/>
          <w:sz w:val="32"/>
          <w:szCs w:val="48"/>
        </w:rPr>
      </w:pPr>
    </w:p>
    <w:p w14:paraId="0F2C44D2" w14:textId="77777777" w:rsidR="00500A45" w:rsidRDefault="00500A45" w:rsidP="006C59B8">
      <w:pPr>
        <w:pStyle w:val="NoSpacing"/>
        <w:rPr>
          <w:b/>
          <w:sz w:val="32"/>
          <w:szCs w:val="48"/>
        </w:rPr>
      </w:pPr>
    </w:p>
    <w:p w14:paraId="7CE84A78" w14:textId="77777777" w:rsidR="00934731" w:rsidRDefault="00934731" w:rsidP="006C59B8">
      <w:pPr>
        <w:pStyle w:val="NoSpacing"/>
        <w:rPr>
          <w:b/>
          <w:sz w:val="4"/>
          <w:szCs w:val="48"/>
        </w:rPr>
      </w:pPr>
    </w:p>
    <w:p w14:paraId="767DD254" w14:textId="77777777" w:rsidR="002937B6" w:rsidRPr="00934731" w:rsidRDefault="002937B6" w:rsidP="006C59B8">
      <w:pPr>
        <w:pStyle w:val="NoSpacing"/>
        <w:rPr>
          <w:b/>
          <w:sz w:val="4"/>
          <w:szCs w:val="48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418"/>
        <w:gridCol w:w="1559"/>
        <w:gridCol w:w="1985"/>
      </w:tblGrid>
      <w:tr w:rsidR="002937B6" w:rsidRPr="0017287A" w14:paraId="5555F6B7" w14:textId="77777777" w:rsidTr="00FF0CA0">
        <w:trPr>
          <w:trHeight w:val="665"/>
        </w:trPr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FAE0B8" w14:textId="77777777" w:rsidR="002937B6" w:rsidRPr="009C7DF0" w:rsidRDefault="002937B6" w:rsidP="00AE755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9C7DF0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>Activity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8BC497" w14:textId="77777777" w:rsidR="002937B6" w:rsidRPr="009C7DF0" w:rsidRDefault="002937B6" w:rsidP="00AE755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AU"/>
              </w:rPr>
            </w:pPr>
            <w:r w:rsidRPr="009C7DF0">
              <w:rPr>
                <w:rFonts w:ascii="Comic Sans MS" w:eastAsia="Times New Roman" w:hAnsi="Comic Sans MS" w:cs="Calibri"/>
                <w:b/>
                <w:color w:val="000000"/>
                <w:lang w:eastAsia="en-AU"/>
              </w:rPr>
              <w:t>Contact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01B537" w14:textId="77777777" w:rsidR="002937B6" w:rsidRPr="009C7DF0" w:rsidRDefault="002937B6" w:rsidP="00AE755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AU"/>
              </w:rPr>
            </w:pPr>
            <w:r w:rsidRPr="009C7DF0">
              <w:rPr>
                <w:rFonts w:ascii="Comic Sans MS" w:eastAsia="Times New Roman" w:hAnsi="Comic Sans MS" w:cs="Calibri"/>
                <w:b/>
                <w:color w:val="000000"/>
                <w:lang w:eastAsia="en-AU"/>
              </w:rPr>
              <w:t>Days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91C916" w14:textId="77777777" w:rsidR="002937B6" w:rsidRPr="009C7DF0" w:rsidRDefault="002937B6" w:rsidP="00AE755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AU"/>
              </w:rPr>
            </w:pPr>
            <w:r w:rsidRPr="009C7DF0">
              <w:rPr>
                <w:rFonts w:ascii="Comic Sans MS" w:eastAsia="Times New Roman" w:hAnsi="Comic Sans MS" w:cs="Calibri"/>
                <w:b/>
                <w:color w:val="000000"/>
                <w:lang w:eastAsia="en-AU"/>
              </w:rPr>
              <w:t>Time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DC1D1E" w14:textId="77777777" w:rsidR="002937B6" w:rsidRPr="009C7DF0" w:rsidRDefault="002937B6" w:rsidP="00AE755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AU"/>
              </w:rPr>
            </w:pPr>
            <w:r w:rsidRPr="009C7DF0">
              <w:rPr>
                <w:rFonts w:ascii="Comic Sans MS" w:eastAsia="Times New Roman" w:hAnsi="Comic Sans MS" w:cs="Calibri"/>
                <w:b/>
                <w:color w:val="000000"/>
                <w:lang w:eastAsia="en-AU"/>
              </w:rPr>
              <w:t xml:space="preserve">Location </w:t>
            </w:r>
          </w:p>
        </w:tc>
      </w:tr>
      <w:tr w:rsidR="009B597C" w:rsidRPr="0017287A" w14:paraId="4A82CEF3" w14:textId="77777777" w:rsidTr="00FF0CA0">
        <w:trPr>
          <w:trHeight w:val="665"/>
        </w:trPr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37D8" w14:textId="5AE926FB" w:rsidR="009B597C" w:rsidRPr="00D027FF" w:rsidRDefault="002937B6" w:rsidP="00AE755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>Piano</w:t>
            </w:r>
            <w:r w:rsidR="0028764C"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 xml:space="preserve"> Lessons</w:t>
            </w:r>
          </w:p>
          <w:p w14:paraId="5DE6BD1F" w14:textId="61001316" w:rsidR="0028764C" w:rsidRPr="00D027FF" w:rsidRDefault="0028764C" w:rsidP="00AE755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>Terms 1 - 4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9B6A" w14:textId="77777777" w:rsidR="00D027FF" w:rsidRPr="00D027FF" w:rsidRDefault="00D027FF" w:rsidP="00D027F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Karina</w:t>
            </w:r>
          </w:p>
          <w:p w14:paraId="77F224A7" w14:textId="515D23A0" w:rsidR="009B597C" w:rsidRPr="00D027FF" w:rsidRDefault="00D027FF" w:rsidP="00D027F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9504-4214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0512" w14:textId="3179287C" w:rsidR="009B597C" w:rsidRPr="00D027FF" w:rsidRDefault="00FF0CA0" w:rsidP="00AE755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Monday to Friday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3451" w14:textId="45D11EAE" w:rsidR="009B597C" w:rsidRPr="00D027FF" w:rsidRDefault="00A74921" w:rsidP="00A7492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As arranged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EAC9" w14:textId="77777777" w:rsidR="009B597C" w:rsidRPr="00D027FF" w:rsidRDefault="009B597C" w:rsidP="00AE755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Music Room</w:t>
            </w:r>
          </w:p>
        </w:tc>
      </w:tr>
      <w:tr w:rsidR="0028764C" w:rsidRPr="0017287A" w14:paraId="2A59762D" w14:textId="77777777" w:rsidTr="00FF0CA0">
        <w:trPr>
          <w:trHeight w:val="665"/>
        </w:trPr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1AD78" w14:textId="77777777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>Guitar Lessons</w:t>
            </w:r>
          </w:p>
          <w:p w14:paraId="6E7F0EE1" w14:textId="2B989449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>Terms 1 - 4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A76B" w14:textId="77777777" w:rsidR="00D027FF" w:rsidRPr="00D027FF" w:rsidRDefault="00D027FF" w:rsidP="00D027F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The Music School</w:t>
            </w:r>
          </w:p>
          <w:p w14:paraId="317F8802" w14:textId="025DACE6" w:rsidR="00D027FF" w:rsidRPr="00D027FF" w:rsidRDefault="00D027FF" w:rsidP="00D027FF">
            <w:pPr>
              <w:spacing w:after="0" w:line="240" w:lineRule="auto"/>
              <w:jc w:val="center"/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0412-365515</w:t>
            </w:r>
          </w:p>
          <w:p w14:paraId="1B6AB0A5" w14:textId="76ACCD6D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77AC9" w14:textId="177D7722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Tuesday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E70D9" w14:textId="2B4F1FB4" w:rsidR="0028764C" w:rsidRPr="00D027FF" w:rsidRDefault="00A74921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Lunchtime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C0A06" w14:textId="4350192F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Classrooms during lunch break</w:t>
            </w:r>
          </w:p>
        </w:tc>
      </w:tr>
      <w:tr w:rsidR="0028764C" w:rsidRPr="0017287A" w14:paraId="3A36D084" w14:textId="77777777" w:rsidTr="00FF0CA0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5FA1" w14:textId="77777777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 xml:space="preserve">Basketball </w:t>
            </w:r>
          </w:p>
          <w:p w14:paraId="174A2762" w14:textId="06C6B84E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 xml:space="preserve">Terms 1 - 4 </w:t>
            </w:r>
          </w:p>
          <w:p w14:paraId="12D58BAF" w14:textId="77777777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3AD16" w14:textId="1F8BEBDC" w:rsidR="00FF0CA0" w:rsidRPr="00D027FF" w:rsidRDefault="0028764C" w:rsidP="00D027F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Bentleigh Lakers</w:t>
            </w:r>
          </w:p>
          <w:p w14:paraId="3E1867DE" w14:textId="30BAC91F" w:rsidR="00FF0CA0" w:rsidRPr="00D027FF" w:rsidRDefault="00AB0EEA" w:rsidP="00FF0CA0">
            <w:pPr>
              <w:spacing w:after="0" w:line="240" w:lineRule="auto"/>
              <w:jc w:val="center"/>
              <w:rPr>
                <w:rStyle w:val="Strong"/>
              </w:rPr>
            </w:pPr>
            <w:hyperlink r:id="rId8" w:history="1">
              <w:r w:rsidR="00FF0CA0" w:rsidRPr="00D027FF">
                <w:rPr>
                  <w:rStyle w:val="Hyperlink"/>
                </w:rPr>
                <w:t>www.bentleighlakers.com.au</w:t>
              </w:r>
            </w:hyperlink>
          </w:p>
          <w:p w14:paraId="255C6B14" w14:textId="1012D8EB" w:rsidR="00FF0CA0" w:rsidRPr="00D027FF" w:rsidRDefault="00FF0CA0" w:rsidP="00FF0CA0">
            <w:pPr>
              <w:spacing w:after="0" w:line="240" w:lineRule="auto"/>
              <w:jc w:val="center"/>
              <w:rPr>
                <w:rFonts w:ascii="Arial" w:hAnsi="Arial" w:cs="Arial"/>
                <w:color w:val="006D21"/>
                <w:lang w:val="e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4A213" w14:textId="209424F5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 xml:space="preserve">Monday to Thursday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A9B81" w14:textId="1173151A" w:rsidR="0028764C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As arranged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C6D38" w14:textId="77777777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School Gym</w:t>
            </w:r>
          </w:p>
        </w:tc>
      </w:tr>
      <w:tr w:rsidR="00234A9C" w:rsidRPr="0017287A" w14:paraId="6C0A604E" w14:textId="77777777" w:rsidTr="00FF0CA0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00FB7" w14:textId="4C201E98" w:rsidR="00234A9C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proofErr w:type="spellStart"/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>SoccerWise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19377" w14:textId="2B184E42" w:rsidR="00D027FF" w:rsidRPr="00D027FF" w:rsidRDefault="00D027FF" w:rsidP="00D027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27FF">
              <w:rPr>
                <w:rFonts w:ascii="Comic Sans MS" w:hAnsi="Comic Sans MS"/>
                <w:sz w:val="20"/>
                <w:szCs w:val="20"/>
              </w:rPr>
              <w:t>Andrew or Samantha</w:t>
            </w:r>
          </w:p>
          <w:p w14:paraId="4F9B4E3B" w14:textId="1FD3A456" w:rsidR="00D027FF" w:rsidRPr="00D027FF" w:rsidRDefault="00D027FF" w:rsidP="00D027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27FF">
              <w:rPr>
                <w:rFonts w:ascii="Comic Sans MS" w:hAnsi="Comic Sans MS"/>
                <w:sz w:val="20"/>
                <w:szCs w:val="20"/>
              </w:rPr>
              <w:t>0419253837</w:t>
            </w:r>
          </w:p>
          <w:p w14:paraId="5DF3480B" w14:textId="77777777" w:rsidR="00D027FF" w:rsidRPr="00D027FF" w:rsidRDefault="00AB0EEA" w:rsidP="00D027FF">
            <w:hyperlink r:id="rId9" w:history="1">
              <w:r w:rsidR="00D027FF" w:rsidRPr="00D027FF">
                <w:rPr>
                  <w:rStyle w:val="Hyperlink"/>
                </w:rPr>
                <w:t>bookings@soccerwise.com.au</w:t>
              </w:r>
            </w:hyperlink>
          </w:p>
          <w:p w14:paraId="23C7D6D8" w14:textId="36FE088D" w:rsidR="00234A9C" w:rsidRPr="00D027FF" w:rsidRDefault="00AB0EEA" w:rsidP="00D027FF">
            <w:pPr>
              <w:rPr>
                <w:lang w:eastAsia="en-AU"/>
              </w:rPr>
            </w:pPr>
            <w:hyperlink r:id="rId10" w:history="1">
              <w:r w:rsidR="00D027FF" w:rsidRPr="00D027FF">
                <w:rPr>
                  <w:rStyle w:val="Hyperlink"/>
                </w:rPr>
                <w:t>www.SoccerWise.com.au</w:t>
              </w:r>
            </w:hyperlink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9DD95" w14:textId="33972EF3" w:rsidR="00234A9C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Tuesday and Friday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6710C" w14:textId="4F354B31" w:rsidR="00234A9C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3.30-4.40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3FC" w14:textId="5A488422" w:rsidR="00234A9C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School Oval</w:t>
            </w:r>
          </w:p>
        </w:tc>
      </w:tr>
      <w:tr w:rsidR="00234A9C" w:rsidRPr="0017287A" w14:paraId="77428CE5" w14:textId="77777777" w:rsidTr="00FF0CA0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C0B58" w14:textId="427DF6FE" w:rsidR="00234A9C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 xml:space="preserve">Electronics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1BEE0" w14:textId="77777777" w:rsidR="00D027FF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 xml:space="preserve">Kids Unlimited </w:t>
            </w:r>
          </w:p>
          <w:p w14:paraId="146BD137" w14:textId="332D363F" w:rsidR="00234A9C" w:rsidRPr="00D027FF" w:rsidRDefault="00AB0EEA" w:rsidP="00D027F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hyperlink r:id="rId11" w:history="1">
              <w:r w:rsidR="00D027FF" w:rsidRPr="00D027FF">
                <w:rPr>
                  <w:rStyle w:val="Hyperlink"/>
                  <w:rFonts w:ascii="Comic Sans MS" w:eastAsia="Times New Roman" w:hAnsi="Comic Sans MS" w:cs="Calibri"/>
                  <w:lang w:eastAsia="en-AU"/>
                </w:rPr>
                <w:t>http://Ku.zone</w:t>
              </w:r>
            </w:hyperlink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5DED6" w14:textId="5B3B9D38" w:rsidR="00234A9C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Thursday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25F88" w14:textId="1D66B417" w:rsidR="00234A9C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12.50 – 1.50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7A932" w14:textId="66F4F859" w:rsidR="00234A9C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(Main Building)</w:t>
            </w:r>
          </w:p>
        </w:tc>
      </w:tr>
      <w:tr w:rsidR="0028764C" w:rsidRPr="0017287A" w14:paraId="5F386E16" w14:textId="77777777" w:rsidTr="00FF0CA0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6DA79" w14:textId="495587D7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>Netball</w:t>
            </w:r>
          </w:p>
          <w:p w14:paraId="63EA2341" w14:textId="54683EBB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>Terms 1 - 4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8EEAD" w14:textId="77777777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Kelly Sports</w:t>
            </w:r>
          </w:p>
          <w:p w14:paraId="59F4255E" w14:textId="1AEA529D" w:rsidR="00FF0CA0" w:rsidRPr="00D027FF" w:rsidRDefault="00AB0EEA" w:rsidP="00FF0C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hyperlink r:id="rId12" w:history="1">
              <w:r w:rsidR="00FF0CA0" w:rsidRPr="00D027FF">
                <w:rPr>
                  <w:rStyle w:val="Hyperlink"/>
                  <w:rFonts w:ascii="Comic Sans MS" w:eastAsia="Times New Roman" w:hAnsi="Comic Sans MS" w:cs="Calibri"/>
                  <w:lang w:eastAsia="en-AU"/>
                </w:rPr>
                <w:t>www.kellysports.com.au</w:t>
              </w:r>
            </w:hyperlink>
          </w:p>
          <w:p w14:paraId="28576382" w14:textId="6E29F049" w:rsidR="00FF0CA0" w:rsidRPr="00D027FF" w:rsidRDefault="00FF0CA0" w:rsidP="00FF0C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14579" w14:textId="6E5A7C61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Friday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3053A" w14:textId="2829C6E5" w:rsidR="0028764C" w:rsidRPr="00D027FF" w:rsidRDefault="00A74921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3.45- 4.15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C6CD9" w14:textId="57CFC611" w:rsidR="0028764C" w:rsidRPr="00D027FF" w:rsidRDefault="0028764C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School Gym</w:t>
            </w:r>
          </w:p>
        </w:tc>
      </w:tr>
      <w:tr w:rsidR="00500A45" w:rsidRPr="0017287A" w14:paraId="7A442C67" w14:textId="77777777" w:rsidTr="00FF0CA0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9D1B" w14:textId="77777777" w:rsidR="00500A45" w:rsidRPr="00D027FF" w:rsidRDefault="00500A45" w:rsidP="00500A4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>Chess Club</w:t>
            </w:r>
          </w:p>
          <w:p w14:paraId="4D64CF97" w14:textId="621AD76B" w:rsidR="00500A45" w:rsidRPr="00D027FF" w:rsidRDefault="00500A45" w:rsidP="00500A4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b/>
                <w:bCs/>
                <w:color w:val="000000"/>
                <w:lang w:eastAsia="en-AU"/>
              </w:rPr>
              <w:t>Terms 1 - 4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CB411" w14:textId="478E75FC" w:rsidR="00500A45" w:rsidRPr="00D027FF" w:rsidRDefault="00500A45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Enrolment Forms at the school office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4B7CE" w14:textId="08EC9DDB" w:rsidR="00500A45" w:rsidRPr="00D027FF" w:rsidRDefault="00D027FF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Tuesday</w:t>
            </w:r>
            <w:r w:rsidR="00500A45"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C4C8D" w14:textId="3F96750C" w:rsidR="00500A45" w:rsidRPr="00D027FF" w:rsidRDefault="00500A45" w:rsidP="00287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1</w:t>
            </w:r>
            <w:r w:rsidR="00D027FF"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2.5</w:t>
            </w: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>0 – 1.50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19A96" w14:textId="03B6DDB9" w:rsidR="00500A45" w:rsidRPr="00D027FF" w:rsidRDefault="00500A45" w:rsidP="00D027F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AU"/>
              </w:rPr>
            </w:pPr>
            <w:r w:rsidRPr="00D027FF">
              <w:rPr>
                <w:rFonts w:ascii="Comic Sans MS" w:eastAsia="Times New Roman" w:hAnsi="Comic Sans MS" w:cs="Calibri"/>
                <w:color w:val="000000"/>
                <w:lang w:eastAsia="en-AU"/>
              </w:rPr>
              <w:t xml:space="preserve"> (Main Building)</w:t>
            </w:r>
          </w:p>
        </w:tc>
      </w:tr>
    </w:tbl>
    <w:p w14:paraId="7D352D25" w14:textId="77777777" w:rsidR="002618EE" w:rsidRPr="002618EE" w:rsidRDefault="002618EE" w:rsidP="00B90955">
      <w:pPr>
        <w:pStyle w:val="NoSpacing"/>
        <w:rPr>
          <w:b/>
          <w:sz w:val="40"/>
          <w:szCs w:val="48"/>
        </w:rPr>
      </w:pPr>
    </w:p>
    <w:sectPr w:rsidR="002618EE" w:rsidRPr="002618EE" w:rsidSect="00326177">
      <w:type w:val="continuous"/>
      <w:pgSz w:w="11906" w:h="16838"/>
      <w:pgMar w:top="142" w:right="1440" w:bottom="142" w:left="1440" w:header="709" w:footer="0" w:gutter="0"/>
      <w:pgBorders w:offsetFrom="page">
        <w:top w:val="thinThickSmallGap" w:sz="24" w:space="24" w:color="009999"/>
        <w:left w:val="thinThickSmallGap" w:sz="24" w:space="24" w:color="009999"/>
        <w:bottom w:val="thickThinSmallGap" w:sz="24" w:space="24" w:color="009999"/>
        <w:right w:val="thickThinSmallGap" w:sz="24" w:space="24" w:color="00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063AB" w14:textId="77777777" w:rsidR="00AB0EEA" w:rsidRDefault="00AB0EEA" w:rsidP="0071514F">
      <w:pPr>
        <w:spacing w:after="0" w:line="240" w:lineRule="auto"/>
      </w:pPr>
      <w:r>
        <w:separator/>
      </w:r>
    </w:p>
  </w:endnote>
  <w:endnote w:type="continuationSeparator" w:id="0">
    <w:p w14:paraId="6CCB17AA" w14:textId="77777777" w:rsidR="00AB0EEA" w:rsidRDefault="00AB0EEA" w:rsidP="0071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11E2" w14:textId="77777777" w:rsidR="00AE755C" w:rsidRPr="00C019A1" w:rsidRDefault="00AE755C" w:rsidP="00C019A1">
    <w:pPr>
      <w:pStyle w:val="Footer"/>
      <w:jc w:val="center"/>
      <w:rPr>
        <w:sz w:val="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7F13" w14:textId="77777777" w:rsidR="00AB0EEA" w:rsidRDefault="00AB0EEA" w:rsidP="0071514F">
      <w:pPr>
        <w:spacing w:after="0" w:line="240" w:lineRule="auto"/>
      </w:pPr>
      <w:r>
        <w:separator/>
      </w:r>
    </w:p>
  </w:footnote>
  <w:footnote w:type="continuationSeparator" w:id="0">
    <w:p w14:paraId="59B4A474" w14:textId="77777777" w:rsidR="00AB0EEA" w:rsidRDefault="00AB0EEA" w:rsidP="0071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A40"/>
    <w:multiLevelType w:val="hybridMultilevel"/>
    <w:tmpl w:val="655AC7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427B"/>
    <w:multiLevelType w:val="hybridMultilevel"/>
    <w:tmpl w:val="064A9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C0D9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4390"/>
    <w:multiLevelType w:val="hybridMultilevel"/>
    <w:tmpl w:val="E9E0E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3DFA"/>
    <w:multiLevelType w:val="hybridMultilevel"/>
    <w:tmpl w:val="3C141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A47A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2E46"/>
    <w:multiLevelType w:val="multilevel"/>
    <w:tmpl w:val="EB7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26220"/>
    <w:multiLevelType w:val="hybridMultilevel"/>
    <w:tmpl w:val="874CE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B5D7A"/>
    <w:multiLevelType w:val="hybridMultilevel"/>
    <w:tmpl w:val="BDCA91E8"/>
    <w:lvl w:ilvl="0" w:tplc="6CAA47A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40864"/>
    <w:multiLevelType w:val="hybridMultilevel"/>
    <w:tmpl w:val="DAE8984E"/>
    <w:lvl w:ilvl="0" w:tplc="9AE845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75227"/>
    <w:multiLevelType w:val="hybridMultilevel"/>
    <w:tmpl w:val="7018D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2EA2"/>
    <w:multiLevelType w:val="hybridMultilevel"/>
    <w:tmpl w:val="7E96C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D151D"/>
    <w:multiLevelType w:val="hybridMultilevel"/>
    <w:tmpl w:val="573C1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971D7"/>
    <w:multiLevelType w:val="hybridMultilevel"/>
    <w:tmpl w:val="07627576"/>
    <w:lvl w:ilvl="0" w:tplc="6CAA47A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BD30DB"/>
    <w:multiLevelType w:val="hybridMultilevel"/>
    <w:tmpl w:val="016CC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D2D07"/>
    <w:multiLevelType w:val="multilevel"/>
    <w:tmpl w:val="1E8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5A10CD"/>
    <w:multiLevelType w:val="hybridMultilevel"/>
    <w:tmpl w:val="CF02F4F2"/>
    <w:lvl w:ilvl="0" w:tplc="CD8E6922"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5" w15:restartNumberingAfterBreak="0">
    <w:nsid w:val="6E382692"/>
    <w:multiLevelType w:val="hybridMultilevel"/>
    <w:tmpl w:val="C062E560"/>
    <w:lvl w:ilvl="0" w:tplc="07E2B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937CB"/>
    <w:multiLevelType w:val="multilevel"/>
    <w:tmpl w:val="2B8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F7885"/>
    <w:multiLevelType w:val="hybridMultilevel"/>
    <w:tmpl w:val="8C6695E6"/>
    <w:lvl w:ilvl="0" w:tplc="09B81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944CA"/>
    <w:multiLevelType w:val="multilevel"/>
    <w:tmpl w:val="6D1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7062DC"/>
    <w:multiLevelType w:val="hybridMultilevel"/>
    <w:tmpl w:val="94D8A47A"/>
    <w:lvl w:ilvl="0" w:tplc="09B81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0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F8"/>
    <w:rsid w:val="000017AD"/>
    <w:rsid w:val="00023172"/>
    <w:rsid w:val="00023832"/>
    <w:rsid w:val="00055DF9"/>
    <w:rsid w:val="000579EF"/>
    <w:rsid w:val="00060B06"/>
    <w:rsid w:val="000672D8"/>
    <w:rsid w:val="000B3D9B"/>
    <w:rsid w:val="00113F05"/>
    <w:rsid w:val="00146459"/>
    <w:rsid w:val="00156108"/>
    <w:rsid w:val="00164DA3"/>
    <w:rsid w:val="001A1A9A"/>
    <w:rsid w:val="001A7857"/>
    <w:rsid w:val="001E0405"/>
    <w:rsid w:val="00217878"/>
    <w:rsid w:val="00234A9C"/>
    <w:rsid w:val="002600C8"/>
    <w:rsid w:val="002618EE"/>
    <w:rsid w:val="0028764C"/>
    <w:rsid w:val="002937B6"/>
    <w:rsid w:val="002A1677"/>
    <w:rsid w:val="002A4481"/>
    <w:rsid w:val="002E1E55"/>
    <w:rsid w:val="00326177"/>
    <w:rsid w:val="00370CF8"/>
    <w:rsid w:val="00382544"/>
    <w:rsid w:val="003B5835"/>
    <w:rsid w:val="003B5A7E"/>
    <w:rsid w:val="003C41AD"/>
    <w:rsid w:val="003D7F15"/>
    <w:rsid w:val="00440F36"/>
    <w:rsid w:val="0048686E"/>
    <w:rsid w:val="00487C0B"/>
    <w:rsid w:val="004D412E"/>
    <w:rsid w:val="004E3A5F"/>
    <w:rsid w:val="004E5D8E"/>
    <w:rsid w:val="004F2206"/>
    <w:rsid w:val="00500A45"/>
    <w:rsid w:val="00507193"/>
    <w:rsid w:val="005079DF"/>
    <w:rsid w:val="00531841"/>
    <w:rsid w:val="00532EA1"/>
    <w:rsid w:val="00545EDF"/>
    <w:rsid w:val="00550429"/>
    <w:rsid w:val="00585602"/>
    <w:rsid w:val="005C7C5C"/>
    <w:rsid w:val="005F3940"/>
    <w:rsid w:val="005F4B4D"/>
    <w:rsid w:val="006363B8"/>
    <w:rsid w:val="006A7C3A"/>
    <w:rsid w:val="006C59B8"/>
    <w:rsid w:val="006E03DE"/>
    <w:rsid w:val="0071514F"/>
    <w:rsid w:val="00721655"/>
    <w:rsid w:val="0074294D"/>
    <w:rsid w:val="00783933"/>
    <w:rsid w:val="00791A7F"/>
    <w:rsid w:val="007C2430"/>
    <w:rsid w:val="007F5546"/>
    <w:rsid w:val="0080273E"/>
    <w:rsid w:val="00806D4D"/>
    <w:rsid w:val="008134DB"/>
    <w:rsid w:val="0088086F"/>
    <w:rsid w:val="008C7F2D"/>
    <w:rsid w:val="008D6FCD"/>
    <w:rsid w:val="008E5534"/>
    <w:rsid w:val="008E6E49"/>
    <w:rsid w:val="009129A2"/>
    <w:rsid w:val="0092528C"/>
    <w:rsid w:val="00934731"/>
    <w:rsid w:val="00937188"/>
    <w:rsid w:val="00981B25"/>
    <w:rsid w:val="009B37F0"/>
    <w:rsid w:val="009B597C"/>
    <w:rsid w:val="009C7DF0"/>
    <w:rsid w:val="009F1FC9"/>
    <w:rsid w:val="009F4E09"/>
    <w:rsid w:val="00A13151"/>
    <w:rsid w:val="00A477E7"/>
    <w:rsid w:val="00A67E29"/>
    <w:rsid w:val="00A74921"/>
    <w:rsid w:val="00AB0EEA"/>
    <w:rsid w:val="00AE755C"/>
    <w:rsid w:val="00B06F35"/>
    <w:rsid w:val="00B51156"/>
    <w:rsid w:val="00B6247C"/>
    <w:rsid w:val="00B70522"/>
    <w:rsid w:val="00B71841"/>
    <w:rsid w:val="00B72EDE"/>
    <w:rsid w:val="00B90955"/>
    <w:rsid w:val="00B913D5"/>
    <w:rsid w:val="00B958C7"/>
    <w:rsid w:val="00BA7DC7"/>
    <w:rsid w:val="00BB397E"/>
    <w:rsid w:val="00BE6A6C"/>
    <w:rsid w:val="00C019A1"/>
    <w:rsid w:val="00C146E9"/>
    <w:rsid w:val="00C20602"/>
    <w:rsid w:val="00C23459"/>
    <w:rsid w:val="00C96642"/>
    <w:rsid w:val="00C96726"/>
    <w:rsid w:val="00CE190F"/>
    <w:rsid w:val="00D027FF"/>
    <w:rsid w:val="00D15F88"/>
    <w:rsid w:val="00D379E9"/>
    <w:rsid w:val="00D414EA"/>
    <w:rsid w:val="00D90D58"/>
    <w:rsid w:val="00D97F67"/>
    <w:rsid w:val="00DA1AAF"/>
    <w:rsid w:val="00DF17C1"/>
    <w:rsid w:val="00E057F1"/>
    <w:rsid w:val="00E119A6"/>
    <w:rsid w:val="00E1567F"/>
    <w:rsid w:val="00E479C8"/>
    <w:rsid w:val="00E67E84"/>
    <w:rsid w:val="00E7107B"/>
    <w:rsid w:val="00E71367"/>
    <w:rsid w:val="00EB3AB8"/>
    <w:rsid w:val="00EE429D"/>
    <w:rsid w:val="00EF2FA5"/>
    <w:rsid w:val="00F244FA"/>
    <w:rsid w:val="00F27FE7"/>
    <w:rsid w:val="00F32954"/>
    <w:rsid w:val="00F42AD0"/>
    <w:rsid w:val="00FA25C7"/>
    <w:rsid w:val="00FF0CA0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905E4"/>
  <w15:docId w15:val="{9692671C-52D1-4DAD-A412-73B0D48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FC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2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EF2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9E9"/>
    <w:pPr>
      <w:ind w:left="720"/>
    </w:pPr>
  </w:style>
  <w:style w:type="character" w:customStyle="1" w:styleId="apple-converted-space">
    <w:name w:val="apple-converted-space"/>
    <w:rsid w:val="002A4481"/>
  </w:style>
  <w:style w:type="character" w:styleId="Emphasis">
    <w:name w:val="Emphasis"/>
    <w:uiPriority w:val="20"/>
    <w:qFormat/>
    <w:rsid w:val="002A4481"/>
    <w:rPr>
      <w:i/>
      <w:iCs/>
    </w:rPr>
  </w:style>
  <w:style w:type="character" w:styleId="Strong">
    <w:name w:val="Strong"/>
    <w:uiPriority w:val="22"/>
    <w:qFormat/>
    <w:rsid w:val="002A44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94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9129A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1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51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1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514F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80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6F"/>
    <w:rPr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FF0CA0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vic-my.sharepoint.com/personal/02505806_education_vic_gov_au/Documents/Documents/Extra%20Curricular%20Programs/www.bentleighlakers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ellyspor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.zo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ccerWis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okings@soccerwise.com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08699620\Documents\Curriculum\Extra%20Curricular%20Programs\Letter%20Home,%20Extra%20Curricular%20programs%20Semester%20T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Home, Extra Curricular programs Semester Two.dotx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2011</CharactersWithSpaces>
  <SharedDoc>false</SharedDoc>
  <HLinks>
    <vt:vector size="42" baseType="variant">
      <vt:variant>
        <vt:i4>5374020</vt:i4>
      </vt:variant>
      <vt:variant>
        <vt:i4>18</vt:i4>
      </vt:variant>
      <vt:variant>
        <vt:i4>0</vt:i4>
      </vt:variant>
      <vt:variant>
        <vt:i4>5</vt:i4>
      </vt:variant>
      <vt:variant>
        <vt:lpwstr>http://www.cois.org/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http://www.acara.edu.au/default.asp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http://www.education.vic.gov.au/Pages/sitemap.aspx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http://www.vcaa.vic.edu.au/Pages/index.aspx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http://www.education.vic.gov.au/Pages/sitemap.aspx</vt:lpwstr>
      </vt:variant>
      <vt:variant>
        <vt:lpwstr/>
      </vt:variant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http://ausvels.vcaa.vic.edu.au/</vt:lpwstr>
      </vt:variant>
      <vt:variant>
        <vt:lpwstr/>
      </vt:variant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http://ausvels.vcaa.vic.edu.au/Mathematics/Overview/Rationale-and-Aims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Gough, Lisa N</dc:creator>
  <cp:lastModifiedBy>Erin Wilson</cp:lastModifiedBy>
  <cp:revision>2</cp:revision>
  <cp:lastPrinted>2016-07-25T22:39:00Z</cp:lastPrinted>
  <dcterms:created xsi:type="dcterms:W3CDTF">2019-10-14T09:55:00Z</dcterms:created>
  <dcterms:modified xsi:type="dcterms:W3CDTF">2019-10-14T09:55:00Z</dcterms:modified>
</cp:coreProperties>
</file>